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5" w:rsidRDefault="00AA2C45" w:rsidP="00F96F5E">
      <w:pPr>
        <w:pStyle w:val="BodyText"/>
        <w:ind w:firstLine="360"/>
        <w:jc w:val="center"/>
      </w:pPr>
      <w:r>
        <w:t>РОССИЙСКАЯ ФЕДЕРАЦИЯ</w:t>
      </w:r>
    </w:p>
    <w:p w:rsidR="00AA2C45" w:rsidRDefault="00AA2C45" w:rsidP="00F96F5E">
      <w:pPr>
        <w:pStyle w:val="BodyText"/>
        <w:ind w:firstLine="360"/>
        <w:jc w:val="center"/>
      </w:pPr>
      <w:r>
        <w:t>БРЯНСКАЯ ОБЛАСТЬ</w:t>
      </w:r>
    </w:p>
    <w:p w:rsidR="00AA2C45" w:rsidRDefault="00AA2C45" w:rsidP="00F96F5E">
      <w:pPr>
        <w:pStyle w:val="BodyText"/>
        <w:ind w:firstLine="360"/>
        <w:jc w:val="center"/>
      </w:pPr>
      <w:r>
        <w:t>КРАСНОГОРСКИЙ РАЙОН</w:t>
      </w:r>
    </w:p>
    <w:p w:rsidR="00AA2C45" w:rsidRPr="00AE0AB8" w:rsidRDefault="00AA2C45" w:rsidP="00F96F5E">
      <w:pPr>
        <w:pStyle w:val="BodyText"/>
        <w:ind w:firstLine="360"/>
        <w:jc w:val="center"/>
        <w:rPr>
          <w:sz w:val="20"/>
          <w:szCs w:val="20"/>
        </w:rPr>
      </w:pPr>
      <w:r>
        <w:t>ЛОТАКОВСКАЯ СЕЛЬСКАЯ АДМИНИСТРАЦИЯ</w:t>
      </w:r>
    </w:p>
    <w:p w:rsidR="00AA2C45" w:rsidRPr="0053634D" w:rsidRDefault="00AA2C45" w:rsidP="00F96F5E">
      <w:pPr>
        <w:pStyle w:val="BodyText"/>
        <w:ind w:firstLine="36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9571"/>
      </w:tblGrid>
      <w:tr w:rsidR="00AA2C45" w:rsidRPr="00C50D7A" w:rsidTr="006305CE">
        <w:tc>
          <w:tcPr>
            <w:tcW w:w="9853" w:type="dxa"/>
          </w:tcPr>
          <w:p w:rsidR="00AA2C45" w:rsidRPr="00134E93" w:rsidRDefault="00AA2C45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34E93">
              <w:rPr>
                <w:color w:val="000000"/>
                <w:sz w:val="28"/>
                <w:szCs w:val="28"/>
              </w:rPr>
              <w:t>ПОСТАНОВЛЕНИЕ</w:t>
            </w:r>
          </w:p>
          <w:p w:rsidR="00AA2C45" w:rsidRPr="00C50D7A" w:rsidRDefault="00AA2C45" w:rsidP="008F583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AA2C45" w:rsidRPr="00E650F2" w:rsidRDefault="00AA2C45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09.01.2020 года  № 1</w:t>
            </w:r>
            <w:r w:rsidRPr="00E650F2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  <w:p w:rsidR="00AA2C45" w:rsidRPr="00C50D7A" w:rsidRDefault="00AA2C45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Лотаки</w:t>
            </w:r>
          </w:p>
          <w:p w:rsidR="00AA2C45" w:rsidRDefault="00AA2C45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A2C45" w:rsidRDefault="00AA2C45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A2C45" w:rsidRPr="002B63D3" w:rsidRDefault="00AA2C45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О введении в действие </w:t>
            </w:r>
          </w:p>
          <w:p w:rsidR="00AA2C45" w:rsidRPr="002B63D3" w:rsidRDefault="00AA2C45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Положения «Об организации </w:t>
            </w:r>
          </w:p>
          <w:p w:rsidR="00AA2C45" w:rsidRPr="002B63D3" w:rsidRDefault="00AA2C45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и осуществлении первичного </w:t>
            </w:r>
          </w:p>
          <w:p w:rsidR="00AA2C45" w:rsidRPr="002B63D3" w:rsidRDefault="00AA2C45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 xml:space="preserve">воинского учета граждан </w:t>
            </w:r>
          </w:p>
          <w:p w:rsidR="00AA2C45" w:rsidRDefault="00AA2C45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szCs w:val="28"/>
              </w:rPr>
              <w:t>на террит</w:t>
            </w:r>
            <w:r>
              <w:rPr>
                <w:szCs w:val="28"/>
              </w:rPr>
              <w:t>ории Лотаковского</w:t>
            </w:r>
          </w:p>
          <w:p w:rsidR="00AA2C45" w:rsidRDefault="00AA2C45" w:rsidP="006305CE">
            <w:pPr>
              <w:pStyle w:val="BodyText"/>
              <w:ind w:firstLine="360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  <w:p w:rsidR="00AA2C45" w:rsidRPr="002B63D3" w:rsidRDefault="00AA2C45" w:rsidP="006305CE">
            <w:pPr>
              <w:pStyle w:val="BodyText"/>
              <w:ind w:firstLine="360"/>
              <w:rPr>
                <w:szCs w:val="28"/>
              </w:rPr>
            </w:pPr>
            <w:r>
              <w:rPr>
                <w:szCs w:val="28"/>
              </w:rPr>
              <w:t>Красногорского муниципального района»</w:t>
            </w:r>
            <w:r w:rsidRPr="002B63D3">
              <w:rPr>
                <w:szCs w:val="28"/>
              </w:rPr>
              <w:t xml:space="preserve"> </w:t>
            </w:r>
          </w:p>
          <w:p w:rsidR="00AA2C45" w:rsidRPr="00C50D7A" w:rsidRDefault="00AA2C45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0D7A"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AA2C45" w:rsidRDefault="00AA2C45" w:rsidP="006305CE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A2C45" w:rsidRPr="00327800" w:rsidRDefault="00AA2C45" w:rsidP="006305CE">
            <w:pPr>
              <w:shd w:val="clear" w:color="auto" w:fill="FFFFFF"/>
              <w:autoSpaceDE w:val="0"/>
              <w:autoSpaceDN w:val="0"/>
              <w:adjustRightInd w:val="0"/>
              <w:ind w:firstLine="540"/>
              <w:rPr>
                <w:color w:val="000000"/>
                <w:sz w:val="28"/>
                <w:szCs w:val="28"/>
              </w:rPr>
            </w:pPr>
            <w:r w:rsidRPr="00C50D7A">
              <w:rPr>
                <w:color w:val="000000"/>
                <w:sz w:val="28"/>
                <w:szCs w:val="28"/>
              </w:rPr>
              <w:t xml:space="preserve"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</w:t>
            </w:r>
            <w:r w:rsidRPr="00024628">
              <w:rPr>
                <w:color w:val="000000"/>
                <w:sz w:val="28"/>
                <w:szCs w:val="28"/>
              </w:rPr>
              <w:t>«</w:t>
            </w:r>
            <w:r w:rsidRPr="00024628">
              <w:rPr>
                <w:sz w:val="28"/>
                <w:szCs w:val="28"/>
              </w:rPr>
              <w:t xml:space="preserve">Инструкцией по обеспечению функционирования системы воинского учета граждан Российской Федерации», утвержденной  </w:t>
            </w:r>
            <w:r w:rsidRPr="00024628">
              <w:rPr>
                <w:color w:val="000000"/>
                <w:sz w:val="28"/>
                <w:szCs w:val="28"/>
              </w:rPr>
              <w:t>приказом Министра обороны Российской   Федерации  от 18.07.2014 года № 495,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50D7A">
              <w:rPr>
                <w:color w:val="000000"/>
                <w:sz w:val="28"/>
                <w:szCs w:val="28"/>
              </w:rPr>
              <w:t xml:space="preserve">устава </w:t>
            </w:r>
            <w:r>
              <w:rPr>
                <w:color w:val="000000"/>
                <w:sz w:val="28"/>
                <w:szCs w:val="28"/>
              </w:rPr>
              <w:t>Лотаковского сельского поселения Красногорского муниципального района</w:t>
            </w:r>
            <w:r w:rsidRPr="00C50D7A">
              <w:rPr>
                <w:color w:val="000000"/>
                <w:sz w:val="28"/>
                <w:szCs w:val="28"/>
              </w:rPr>
              <w:t>.</w:t>
            </w:r>
          </w:p>
          <w:p w:rsidR="00AA2C45" w:rsidRDefault="00AA2C45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0D7A">
              <w:rPr>
                <w:b/>
                <w:bCs/>
                <w:color w:val="000000"/>
                <w:sz w:val="28"/>
                <w:szCs w:val="28"/>
              </w:rPr>
              <w:t>ПОСТАНОВЛЯЮ:</w:t>
            </w:r>
          </w:p>
          <w:p w:rsidR="00AA2C45" w:rsidRDefault="00AA2C45" w:rsidP="006305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AA2C45" w:rsidRDefault="00AA2C45" w:rsidP="006305CE">
            <w:pPr>
              <w:pStyle w:val="BodyText"/>
              <w:ind w:firstLine="360"/>
              <w:rPr>
                <w:szCs w:val="28"/>
              </w:rPr>
            </w:pPr>
            <w:r w:rsidRPr="002B63D3">
              <w:rPr>
                <w:bCs/>
                <w:color w:val="000000"/>
                <w:szCs w:val="28"/>
              </w:rPr>
              <w:t>1.</w:t>
            </w:r>
            <w:r>
              <w:rPr>
                <w:color w:val="000000"/>
                <w:szCs w:val="28"/>
              </w:rPr>
              <w:t xml:space="preserve">   Ввести в действие </w:t>
            </w:r>
            <w:r w:rsidRPr="002B63D3">
              <w:rPr>
                <w:color w:val="000000"/>
                <w:szCs w:val="28"/>
              </w:rPr>
              <w:t xml:space="preserve">Положение </w:t>
            </w:r>
            <w:r w:rsidRPr="002B63D3">
              <w:rPr>
                <w:szCs w:val="28"/>
              </w:rPr>
              <w:t xml:space="preserve">«Об организации и осуществлении первичного воинского учета граждан на </w:t>
            </w:r>
            <w:r>
              <w:rPr>
                <w:szCs w:val="28"/>
              </w:rPr>
              <w:t>территории Лотаковского сельского поселения Красногорского муниципального района</w:t>
            </w:r>
            <w:r w:rsidRPr="002B63D3">
              <w:rPr>
                <w:szCs w:val="28"/>
              </w:rPr>
              <w:t xml:space="preserve">». </w:t>
            </w:r>
          </w:p>
          <w:p w:rsidR="00AA2C45" w:rsidRPr="00C50D7A" w:rsidRDefault="00AA2C45" w:rsidP="006305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0D7A">
              <w:rPr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50D7A">
              <w:rPr>
                <w:color w:val="000000"/>
                <w:sz w:val="28"/>
                <w:szCs w:val="28"/>
              </w:rPr>
              <w:t>.   Контроль за исполнением постановления оставляю за собой.</w:t>
            </w:r>
          </w:p>
          <w:p w:rsidR="00AA2C45" w:rsidRPr="00C50D7A" w:rsidRDefault="00AA2C45" w:rsidP="006305CE">
            <w:pPr>
              <w:rPr>
                <w:color w:val="000000"/>
                <w:sz w:val="28"/>
                <w:szCs w:val="28"/>
              </w:rPr>
            </w:pPr>
          </w:p>
          <w:p w:rsidR="00AA2C45" w:rsidRDefault="00AA2C45" w:rsidP="006305CE">
            <w:pPr>
              <w:jc w:val="both"/>
              <w:rPr>
                <w:color w:val="000000"/>
                <w:sz w:val="28"/>
                <w:szCs w:val="28"/>
              </w:rPr>
            </w:pPr>
            <w:r w:rsidRPr="00C50D7A"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>
              <w:rPr>
                <w:color w:val="000000"/>
                <w:sz w:val="28"/>
                <w:szCs w:val="28"/>
              </w:rPr>
              <w:t>Лотаковского</w:t>
            </w:r>
          </w:p>
          <w:p w:rsidR="00AA2C45" w:rsidRPr="00C50D7A" w:rsidRDefault="00AA2C45" w:rsidP="006305CE">
            <w:pPr>
              <w:tabs>
                <w:tab w:val="left" w:pos="673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ab/>
              <w:t>В.М. Сычев</w:t>
            </w:r>
          </w:p>
          <w:p w:rsidR="00AA2C45" w:rsidRPr="00C50D7A" w:rsidRDefault="00AA2C45" w:rsidP="006305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</w:t>
            </w:r>
            <w:r w:rsidRPr="00C50D7A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AA2C45" w:rsidRDefault="00AA2C45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  <w:r w:rsidRPr="00C5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C5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C50D7A">
              <w:rPr>
                <w:color w:val="FF0000"/>
              </w:rPr>
              <w:tab/>
            </w:r>
          </w:p>
          <w:p w:rsidR="00AA2C45" w:rsidRDefault="00AA2C45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  <w:p w:rsidR="00AA2C45" w:rsidRPr="00C50D7A" w:rsidRDefault="00AA2C45" w:rsidP="006305CE">
            <w:pPr>
              <w:pStyle w:val="ConsPlusNormal"/>
              <w:widowControl/>
              <w:ind w:firstLine="0"/>
              <w:jc w:val="both"/>
              <w:rPr>
                <w:color w:val="FF0000"/>
              </w:rPr>
            </w:pPr>
          </w:p>
        </w:tc>
      </w:tr>
    </w:tbl>
    <w:p w:rsidR="00AA2C45" w:rsidRDefault="00AA2C45"/>
    <w:p w:rsidR="00AA2C45" w:rsidRDefault="00AA2C45"/>
    <w:tbl>
      <w:tblPr>
        <w:tblW w:w="0" w:type="auto"/>
        <w:tblLook w:val="00A0"/>
      </w:tblPr>
      <w:tblGrid>
        <w:gridCol w:w="9571"/>
      </w:tblGrid>
      <w:tr w:rsidR="00AA2C45" w:rsidTr="00656DAC">
        <w:tc>
          <w:tcPr>
            <w:tcW w:w="9853" w:type="dxa"/>
          </w:tcPr>
          <w:p w:rsidR="00AA2C45" w:rsidRDefault="00AA2C45">
            <w:pPr>
              <w:jc w:val="right"/>
              <w:rPr>
                <w:b/>
                <w:color w:val="FF0000"/>
              </w:rPr>
            </w:pP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«СОГЛАСОВАНО»                                                                         « УТВЕРЖДАЮ»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Глава Лотаковской сельской                                                  Военный комиссар                                                                   администрации                           (г. Клинцы, Клинцовского, Гордеевского и</w:t>
            </w:r>
          </w:p>
          <w:p w:rsidR="00AA2C45" w:rsidRDefault="00AA2C45">
            <w:pPr>
              <w:tabs>
                <w:tab w:val="left" w:pos="6210"/>
              </w:tabs>
              <w:jc w:val="both"/>
              <w:rPr>
                <w:b/>
              </w:rPr>
            </w:pPr>
            <w:r>
              <w:rPr>
                <w:b/>
              </w:rPr>
              <w:t>Красногорского районов Брянской области)                        _____________В.М. Сычев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>____________________А.Е. Зубиков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AA2C45" w:rsidRDefault="00AA2C45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М.П.                                                                   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30"/>
                <w:szCs w:val="30"/>
              </w:rPr>
            </w:pP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  <w:sz w:val="30"/>
                <w:szCs w:val="30"/>
              </w:rPr>
              <w:t>ПОЛОЖЕНИЕ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«Об организации  и осуществлении первичного воинского учета граждан  на территории Лотаковского сельского поселения Красногорского муниципального района».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Для осуществления первичного воинского учета в администрации Лотаковского сельского поселения Красногорского муниципального района (на воинском учете менее 500 человек), содержится один  инспектор выполняющий обязанности  по совместительству</w:t>
            </w:r>
            <w:r>
              <w:rPr>
                <w:sz w:val="28"/>
                <w:szCs w:val="28"/>
              </w:rPr>
              <w:t xml:space="preserve"> по осуществлению первичного воинского учета. 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1.2. </w:t>
            </w:r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>
              <w:rPr>
                <w:color w:val="000000"/>
                <w:sz w:val="28"/>
                <w:szCs w:val="28"/>
              </w:rPr>
              <w:t>в своей деятельности руководствуется 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>
              <w:rPr>
                <w:sz w:val="28"/>
                <w:szCs w:val="28"/>
              </w:rPr>
              <w:t xml:space="preserve">Инструкцией по обеспечению функционирования системы воинского учета граждан Российской Федерации», утвержденной  </w:t>
            </w:r>
            <w:r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>
              <w:rPr>
                <w:sz w:val="28"/>
                <w:szCs w:val="28"/>
              </w:rPr>
              <w:t xml:space="preserve">законами и иными правовыми актами Брянской области,  Красногорского муниципального района, </w:t>
            </w:r>
            <w:r>
              <w:rPr>
                <w:color w:val="000000"/>
                <w:sz w:val="28"/>
                <w:szCs w:val="28"/>
              </w:rPr>
              <w:t>а также настоящим Положением.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2. ОСНОВНЫЕ ЗАДАЧИ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2.1.    Основными задачами военно-учетной работы являются: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      </w: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документальное оформление сведений  воинского учета о гражданах, состоящих на воинском учете;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ФУНКЦИИ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   Обеспечивать выполнение функций, возложенных на администрацию Лотаковского сельского поселения Красногорского муниципального района в повседневной деятельности по первичному воинскому учету, воинскому учету и   бронировании,   граждан,   пребывающих   в   запасе,   из   числа работающих в администрации Лотаковского сельского поселения Красногорского муниципального района.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3.2.    Осуществлять первичный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Лотаковского сельского поселения Красногорского муниципального района.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   Выявлять совместно с органами внутренних дел граждан, постоянно или временно проживающих на территории Лотаковского сельского поселения Красногорского муниципального района,  обязанных состоять на воинском учете.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      Вести учет организаций, находящихся на территории Лотаковского сельского поселения Красногорского муниципального района, и контролировать ведение в них воинского учета.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    Сверять не реже одного раза в год документы первичного воинского учета    с     документами     воинского    учета   военного комиссариата (г. Клинцы, Клинцовского, Гордеевского и Красногорского  районов Брянской области), а также с похозяйственными книгами.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3.6.    По указанию военного комиссариата (г. Клинцы, Клинцовского, Гордеевского и Красногорского  районов Брянской области) оповещать граждан о вызовах в военный комиссариат.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3.7.      Своевременно   вносить  изменения   в   сведения,   содержащиеся   в документах первичного воинского учета, и в 2-недельный срок сообщить о внесенных изменениях в военный комиссариат (г.Клинцы, Клинцовского, Гордеевского и Красногорского  районов Брянской области)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8"/>
                <w:szCs w:val="28"/>
              </w:rPr>
              <w:t>3.8.  Ежегодно представлять в военный комиссариат (г.Клинцы, Клинцовского, Гордеевского и Красногорского  районов Брянской области) списки юношей 15- и 16-летнего возраста и списки юношей, подлежащих первоначальной постановке на воинский учет в следующем году.</w:t>
            </w: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контроль    за    их исполнением.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ПРАВА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4.1.    Для плановой и целенаправленной работы  </w:t>
            </w:r>
            <w:r>
              <w:rPr>
                <w:sz w:val="28"/>
                <w:szCs w:val="28"/>
              </w:rPr>
              <w:t xml:space="preserve">Инспектор по осуществлению первичного воинского учета по осуществлению первичного воинского учета </w:t>
            </w:r>
            <w:r>
              <w:rPr>
                <w:color w:val="000000"/>
                <w:sz w:val="28"/>
                <w:szCs w:val="28"/>
              </w:rPr>
              <w:t>имеет право: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Красногорского муниципального района, а также от учреждений</w:t>
            </w: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организаций независимо от организационно-правовых форм и форм собственности;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вносить предложения по организации оповещения </w:t>
            </w:r>
            <w:r>
              <w:rPr>
                <w:sz w:val="28"/>
                <w:szCs w:val="28"/>
              </w:rPr>
              <w:t xml:space="preserve">граждан </w:t>
            </w:r>
            <w:r>
              <w:rPr>
                <w:color w:val="000000"/>
                <w:sz w:val="28"/>
                <w:szCs w:val="28"/>
              </w:rPr>
              <w:t xml:space="preserve">и оповещать их </w:t>
            </w:r>
            <w:r>
              <w:rPr>
                <w:sz w:val="28"/>
                <w:szCs w:val="28"/>
              </w:rPr>
              <w:t xml:space="preserve">о вызовах (повестках) </w:t>
            </w:r>
            <w:r>
              <w:rPr>
                <w:color w:val="000000"/>
                <w:sz w:val="28"/>
                <w:szCs w:val="28"/>
              </w:rPr>
              <w:t>военным комиссариатом (г. Клинцы, Клинцовского, Гордеевского и Красногорского  районов Брянской области)</w:t>
            </w:r>
            <w:r>
              <w:rPr>
                <w:sz w:val="28"/>
                <w:szCs w:val="28"/>
              </w:rPr>
              <w:t xml:space="preserve">; 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прием граждан по вопросам воинского учета;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запрашивать и получать от структурных подразделений (должностных лиц) администрации Лотаковского сельского поселения Красногорского муниципального района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района,            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общественными объединениями,  а также  с организациями по вопросам, первичного воинского учета.</w:t>
            </w:r>
          </w:p>
          <w:p w:rsidR="00AA2C45" w:rsidRDefault="00AA2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РУКОВОДСТВО</w:t>
            </w: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5.1. </w:t>
            </w:r>
            <w:r>
              <w:rPr>
                <w:sz w:val="28"/>
                <w:szCs w:val="28"/>
              </w:rPr>
              <w:t xml:space="preserve">Инспектор по осуществлению первичного воинского учета </w:t>
            </w:r>
            <w:r>
              <w:rPr>
                <w:color w:val="000000"/>
                <w:sz w:val="28"/>
                <w:szCs w:val="28"/>
              </w:rPr>
              <w:t>назначается на должность и освобождается от должности Главой администрации Лотаковского сельского поселения Красногорского муниципального района по согласованию с военным комиссариатом (г. Клинцы, Клинцовского, Гордеевского и Красногорского  районов Брянской области).</w:t>
            </w: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5.2. В случае отсутствия </w:t>
            </w:r>
            <w:r>
              <w:rPr>
                <w:sz w:val="28"/>
                <w:szCs w:val="28"/>
              </w:rPr>
              <w:t xml:space="preserve">инспектора по осуществлению первичного воинского учета </w:t>
            </w:r>
            <w:r>
              <w:rPr>
                <w:color w:val="000000"/>
                <w:sz w:val="28"/>
                <w:szCs w:val="28"/>
              </w:rPr>
              <w:t xml:space="preserve">по уважительным причинам (отпуск, временная нетрудоспособность, командировка) его замещает  должностное лицо, назначенное Главой Лотаковского сельского поселения Красногорского муниципального района.  </w:t>
            </w: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Документы, картотеки и т.д. передаются по акту. </w:t>
            </w: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AA2C45" w:rsidRDefault="00AA2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Лотаковского сельского поселения                           </w:t>
            </w:r>
            <w:r>
              <w:rPr>
                <w:color w:val="000000"/>
                <w:sz w:val="28"/>
                <w:szCs w:val="28"/>
              </w:rPr>
              <w:tab/>
              <w:t>В.М. Сычев</w:t>
            </w:r>
            <w:r>
              <w:t xml:space="preserve">  </w:t>
            </w:r>
          </w:p>
          <w:p w:rsidR="00AA2C45" w:rsidRDefault="00AA2C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AA2C45" w:rsidRDefault="00AA2C45" w:rsidP="00656DAC"/>
    <w:p w:rsidR="00AA2C45" w:rsidRDefault="00AA2C45" w:rsidP="00656DAC"/>
    <w:p w:rsidR="00AA2C45" w:rsidRDefault="00AA2C45" w:rsidP="00656DAC"/>
    <w:p w:rsidR="00AA2C45" w:rsidRDefault="00AA2C45" w:rsidP="00656DAC"/>
    <w:p w:rsidR="00AA2C45" w:rsidRDefault="00AA2C45" w:rsidP="00656DAC"/>
    <w:tbl>
      <w:tblPr>
        <w:tblW w:w="0" w:type="auto"/>
        <w:tblLook w:val="00A0"/>
      </w:tblPr>
      <w:tblGrid>
        <w:gridCol w:w="9571"/>
      </w:tblGrid>
      <w:tr w:rsidR="00AA2C45" w:rsidTr="00656DAC">
        <w:tc>
          <w:tcPr>
            <w:tcW w:w="9853" w:type="dxa"/>
          </w:tcPr>
          <w:p w:rsidR="00AA2C45" w:rsidRDefault="00AA2C45">
            <w:pPr>
              <w:jc w:val="both"/>
            </w:pP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«</w:t>
            </w:r>
            <w:r>
              <w:rPr>
                <w:b/>
              </w:rPr>
              <w:t>«СОГЛАСОВАНО»                                                                         « УТВЕРЖДАЮ»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Глава Лотаковской сельской                                               Военный комиссар                                                               администрации                             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(г. Клинцы, Клинцовского, Гордеевского и</w:t>
            </w:r>
          </w:p>
          <w:p w:rsidR="00AA2C45" w:rsidRDefault="00AA2C45">
            <w:pPr>
              <w:tabs>
                <w:tab w:val="left" w:pos="6210"/>
              </w:tabs>
              <w:jc w:val="both"/>
              <w:rPr>
                <w:b/>
              </w:rPr>
            </w:pPr>
            <w:r>
              <w:rPr>
                <w:b/>
              </w:rPr>
              <w:t>Красногорского районов Брянской области)</w:t>
            </w:r>
            <w:r>
              <w:rPr>
                <w:b/>
              </w:rPr>
              <w:tab/>
              <w:t>_____________В.М. Сычев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>____________________А.Е.Зубиков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  <w:p w:rsidR="00AA2C45" w:rsidRDefault="00AA2C45">
            <w:pPr>
              <w:jc w:val="both"/>
              <w:rPr>
                <w:b/>
              </w:rPr>
            </w:pPr>
            <w:r>
              <w:rPr>
                <w:b/>
              </w:rPr>
              <w:t xml:space="preserve">  «___» ________20___г.                                                               «___» ________20___г.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                                                   </w:t>
            </w:r>
          </w:p>
          <w:p w:rsidR="00AA2C45" w:rsidRDefault="00AA2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Функциональные обязанности</w:t>
            </w:r>
          </w:p>
          <w:p w:rsidR="00AA2C45" w:rsidRDefault="00AA2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инспектора по воинскому учету</w:t>
            </w:r>
          </w:p>
          <w:p w:rsidR="00AA2C45" w:rsidRDefault="00AA2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Лотаковского сельского поселения Красногорского муниципального района </w:t>
            </w: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Инспектор по осуществлению первичного воинского учета назначается на должность и освобождается от должности распоряжением Главы администрации  Лотаковского сельского поселения Красногорского муниципального района  (далее – Глава МО)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в порядке, установленном Трудовым кодексом Российской Федерации.</w:t>
            </w: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Инспектор по осуществлению первичного воинского учета Лотаковского сельского поселения Красногорского муниципального района  подчиняется непосредственно Главе  администрации Лотаковского сельского поселения Красногорского муниципального района.</w:t>
            </w: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 Инспектор по осуществлению первичного воинского учета Лотаковского сельского поселения Красногорского муниципального района в своей деятельности руководствуется </w:t>
            </w:r>
            <w:r>
              <w:rPr>
                <w:color w:val="000000"/>
                <w:sz w:val="28"/>
                <w:szCs w:val="28"/>
              </w:rPr>
      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      </w:r>
            <w:r>
              <w:rPr>
                <w:sz w:val="28"/>
                <w:szCs w:val="28"/>
              </w:rPr>
              <w:t xml:space="preserve">Инструкцией по обеспечению функционирования системы воинского учета граждан Российской Федерации», утвержденной  </w:t>
            </w:r>
            <w:r>
              <w:rPr>
                <w:color w:val="000000"/>
                <w:sz w:val="28"/>
                <w:szCs w:val="28"/>
              </w:rPr>
              <w:t xml:space="preserve">приказом Министра обороны Российской   Федерации  от 18.07.2014 года № 495, </w:t>
            </w:r>
            <w:r>
              <w:rPr>
                <w:sz w:val="28"/>
                <w:szCs w:val="28"/>
              </w:rPr>
              <w:t xml:space="preserve">законами и иными правовыми актами Брянской области,  Красногорского района, </w:t>
            </w:r>
            <w:r>
              <w:rPr>
                <w:color w:val="000000"/>
                <w:sz w:val="28"/>
                <w:szCs w:val="28"/>
              </w:rPr>
              <w:t>Положением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Об организации  и осуществлении первичного воинского учета граждан  на территории Лотаковского сельского поселения Красногорского муниципального района», </w:t>
            </w:r>
            <w:r>
              <w:rPr>
                <w:sz w:val="28"/>
                <w:szCs w:val="28"/>
              </w:rPr>
              <w:t>и настоящей должностной инструкцией.</w:t>
            </w: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bookmarkStart w:id="0" w:name="sub_1221"/>
            <w:bookmarkStart w:id="1" w:name="sub_12211"/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Инспектор по осуществлению первичного воинского учета Лотаковского сельского поселения Красногорского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имеет право: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>-  вносить предложения по запросу и получению в установленном порядке необходимых   материалов   и    информации    от   федеральных   органов государственной    власти,    органов    исполнительной    власти    Брянской области, Красногорского района, а также от учреждений и организации независимо от организационно-правовых форм и форм собственности;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вносить предложения по организации оповещения </w:t>
            </w:r>
            <w:r>
              <w:rPr>
                <w:sz w:val="28"/>
                <w:szCs w:val="28"/>
              </w:rPr>
              <w:t xml:space="preserve">граждан </w:t>
            </w:r>
            <w:r>
              <w:rPr>
                <w:color w:val="000000"/>
                <w:sz w:val="28"/>
                <w:szCs w:val="28"/>
              </w:rPr>
              <w:t xml:space="preserve">и оповещать их </w:t>
            </w:r>
            <w:r>
              <w:rPr>
                <w:sz w:val="28"/>
                <w:szCs w:val="28"/>
              </w:rPr>
              <w:t>о вызовах (повестках)</w:t>
            </w:r>
            <w:r>
              <w:rPr>
                <w:color w:val="000000"/>
                <w:sz w:val="28"/>
                <w:szCs w:val="28"/>
              </w:rPr>
              <w:t xml:space="preserve"> военным комиссариатом (г. Клинцы, Клинцовского, Гордеевского и Красногорского  районов Брянской области)</w:t>
            </w:r>
            <w:r>
              <w:rPr>
                <w:sz w:val="28"/>
                <w:szCs w:val="28"/>
              </w:rPr>
              <w:t xml:space="preserve">; 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осуществлять прием граждан по вопросам воинского учета;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-  запрашивать и получать от структурных подразделений (должностных лиц) администрации Лотаковского сельского поселения Красногорского муниципального района аналитические материалы, предложения по 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      </w:r>
          </w:p>
          <w:p w:rsidR="00AA2C45" w:rsidRDefault="00AA2C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    власти    Брянской области, Красногорского района,              объединениями,  а также  с организациями по вопросам, первичного воинского учета.</w:t>
            </w: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5.</w:t>
            </w:r>
            <w:bookmarkEnd w:id="0"/>
            <w:r>
              <w:rPr>
                <w:sz w:val="28"/>
                <w:szCs w:val="28"/>
              </w:rPr>
              <w:t xml:space="preserve"> Инспектор по осуществлению первичного воинского Лотаковского сельского поселения Красногорского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обязан:</w:t>
            </w: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8"/>
                <w:szCs w:val="28"/>
              </w:rPr>
              <w:t>5.1. Осуществлять постановку (снятие) граждан на воинский учет:</w:t>
            </w:r>
          </w:p>
          <w:p w:rsidR="00AA2C45" w:rsidRDefault="00AA2C4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проверять наличие и подлинность военных билетов (временных удостоверений, выданных взамен военных билетов, справок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Федерации;</w:t>
            </w:r>
          </w:p>
          <w:p w:rsidR="00AA2C45" w:rsidRDefault="00AA2C4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оповещать офицеров запаса и призывников, а также, в случае невозможности оформления постановки граждан на воинский учет,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солдат, сержантов и прапорщиков запаса о необходимости личной явки в отдел военного комиссариата для постановки (снятия) на  воинский учет;</w:t>
            </w:r>
          </w:p>
          <w:p w:rsidR="00AA2C45" w:rsidRDefault="00AA2C45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уточнять сведения граждан  о семейном положении, образовании, месте работы, должности, месте жительства или месте временного пребывания и другие необходимые сведения, содержащиеся в документах граждан, принимаемых на воинский учет;</w:t>
            </w:r>
          </w:p>
          <w:p w:rsidR="00AA2C45" w:rsidRDefault="00AA2C4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заполнять документы первичного воинского учета граждан; </w:t>
            </w:r>
          </w:p>
          <w:p w:rsidR="00AA2C45" w:rsidRDefault="00AA2C4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представлять в  военный комиссариат для оформления постановки (снятия) граждан на воинский учет военные билеты (временные удостоверения, выданные взамен военных билетов, справки взамен военных билетов), а так же алфавитные и учетные карточки прапорщиков, мичманов, старшин, сержантов, солдат и матросов запаса, прибывших на новое место жительства, состоявших на воинском учете по прежнему месту жительства в другом военном комиссариате;  </w:t>
            </w:r>
          </w:p>
          <w:p w:rsidR="00AA2C45" w:rsidRDefault="00AA2C4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обеспечивать учет и сохранность, полученных от граждан под расписку, военных билетов (временных удостоверений, выданного взамен военного билета, справок взамен военных билетов); </w:t>
            </w:r>
          </w:p>
          <w:p w:rsidR="00AA2C45" w:rsidRDefault="00AA2C45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сообщать в военный комиссариат сведения о гражданах, снятых с воинского учета, в том числе убывших без снятия, а также сведения об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неточностей, подделок и неполного количества листов;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Поддерживать и обеспечивать  поддержание в актуальном состоянии сведений, содержащихся в документах первичного воинского учета: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выявлять совместно с органами внутренних дел граждан, проживающих или пребывающих (на срок более 3 месяцев) на территории поселения и подлежащих постановке на воинский учет;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вести учет организаций, находящихся  на территории поселения, и контролировать ведение в них воинского учета;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сверяют не реже 1 раза в год документы первичного воинского учета с документами воинского учета соответствующих военному комиссариату и организаций, а также с карточками регистрации и домовыми книгами;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-уточнять сведения, содержащиеся в документах первичного воинского учета, и своевременно вносить изменения при личной явке граждан, по сообщениям территориальных органов ЗАГС, МСЭ, ГУВМ МВД РФ, следственных органов и судов;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разъяснять должностным лицам организаций и гражданам их обязанности по воинскому учету, мобилизационной подготовке и мобилизации, и осуществлять контроль их исполнения, а также информировать их об ответственности за неисполнение указанных обязанностей;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2-недельный срок сообщают о внесенных изменениях в </w:t>
            </w:r>
            <w:r>
              <w:rPr>
                <w:color w:val="000000"/>
                <w:sz w:val="28"/>
                <w:szCs w:val="28"/>
              </w:rPr>
              <w:t>военный комиссариат (г. Клинцы, Клинцовского, Гордеевского и Красногорского  районов Брянской области)</w:t>
            </w:r>
            <w:r>
              <w:rPr>
                <w:sz w:val="28"/>
                <w:szCs w:val="28"/>
              </w:rPr>
              <w:t>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оповещать граждан о вызовах (повестках)  военного комиссариата;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здоровья.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 Х</w:t>
            </w:r>
            <w:r>
              <w:rPr>
                <w:sz w:val="28"/>
                <w:szCs w:val="28"/>
              </w:rPr>
              <w:t>ранить документы первичного воинского учета в машинописном и электронном видах в порядке, исключающем доступ к ним посторонних лиц.</w:t>
            </w:r>
          </w:p>
          <w:p w:rsidR="00AA2C45" w:rsidRDefault="00AA2C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5.4. Ежегодно, </w:t>
            </w:r>
            <w:r>
              <w:rPr>
                <w:sz w:val="28"/>
                <w:szCs w:val="28"/>
              </w:rPr>
              <w:t xml:space="preserve">до 1 февраля, представлять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Клинцы, Клинцовского, Гордеевского и Красногорского  районов Брянской области) </w:t>
            </w:r>
            <w:r>
              <w:rPr>
                <w:sz w:val="28"/>
                <w:szCs w:val="28"/>
              </w:rPr>
              <w:t>отчеты о результатах осуществления первичного воинского учета в предшествующем году;</w:t>
            </w:r>
          </w:p>
          <w:p w:rsidR="00AA2C45" w:rsidRDefault="00AA2C4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5.5.  </w:t>
            </w:r>
            <w:r>
              <w:rPr>
                <w:sz w:val="28"/>
                <w:szCs w:val="28"/>
              </w:rPr>
              <w:t xml:space="preserve"> Ежегодно представлять в </w:t>
            </w:r>
            <w:r>
              <w:rPr>
                <w:color w:val="000000"/>
                <w:sz w:val="28"/>
                <w:szCs w:val="28"/>
              </w:rPr>
              <w:t>военный комиссариат (г. Клинцы, Клинцовского, Гордеевского и Красногорского  районов Брянской области)</w:t>
            </w:r>
            <w:r>
              <w:rPr>
                <w:sz w:val="28"/>
                <w:szCs w:val="28"/>
              </w:rPr>
              <w:t xml:space="preserve">   до 1 октября списки юношей 15- и 16-летнего возраста;</w:t>
            </w:r>
          </w:p>
          <w:p w:rsidR="00AA2C45" w:rsidRDefault="00AA2C4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5.6.  </w:t>
            </w:r>
            <w:r>
              <w:rPr>
                <w:sz w:val="28"/>
                <w:szCs w:val="28"/>
              </w:rPr>
              <w:t xml:space="preserve"> Ежегодно представлять в </w:t>
            </w:r>
            <w:r>
              <w:rPr>
                <w:color w:val="000000"/>
                <w:sz w:val="28"/>
                <w:szCs w:val="28"/>
              </w:rPr>
              <w:t xml:space="preserve">военный комиссариат (г. Клинцы, Клинцовского, Гордеевского и Красногорского  районов Брянской области) </w:t>
            </w:r>
            <w:r>
              <w:rPr>
                <w:sz w:val="28"/>
                <w:szCs w:val="28"/>
              </w:rPr>
              <w:t>до 1 ноября списки юношей, подлежащих первоначальной постановке на воинский учет в следующем году;</w:t>
            </w:r>
          </w:p>
          <w:p w:rsidR="00AA2C45" w:rsidRDefault="00AA2C4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5.7. </w:t>
            </w:r>
            <w:bookmarkStart w:id="2" w:name="sub_12243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участвовать в целевом использовании субвенций, выделяемых для организации осуществления первичного воинского учета;</w:t>
            </w:r>
            <w:bookmarkEnd w:id="2"/>
          </w:p>
          <w:p w:rsidR="00AA2C45" w:rsidRDefault="00AA2C45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 Участвовать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совещаниях, семинарах, занятиях и других мероприятиях, проводимых по вопросам воинского учета граждан.</w:t>
            </w:r>
          </w:p>
          <w:p w:rsidR="00AA2C45" w:rsidRDefault="00AA2C45">
            <w:pPr>
              <w:jc w:val="both"/>
              <w:rPr>
                <w:rFonts w:eastAsia="MS Mincho"/>
                <w:sz w:val="28"/>
                <w:szCs w:val="28"/>
              </w:rPr>
            </w:pPr>
          </w:p>
          <w:p w:rsidR="00AA2C45" w:rsidRDefault="00AA2C4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Лотаковского</w:t>
            </w:r>
          </w:p>
          <w:p w:rsidR="00AA2C45" w:rsidRDefault="00AA2C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                  В.М. Сычев      </w:t>
            </w:r>
          </w:p>
          <w:p w:rsidR="00AA2C45" w:rsidRDefault="00AA2C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AA2C45" w:rsidRDefault="00AA2C45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«_____» _____________ 20__г.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</w:p>
          <w:p w:rsidR="00AA2C45" w:rsidRDefault="00AA2C45">
            <w:pPr>
              <w:tabs>
                <w:tab w:val="left" w:pos="3828"/>
                <w:tab w:val="left" w:pos="13750"/>
                <w:tab w:val="left" w:pos="14175"/>
              </w:tabs>
              <w:ind w:left="3544" w:right="376" w:hanging="3544"/>
              <w:rPr>
                <w:rFonts w:eastAsia="MS Mincho"/>
                <w:sz w:val="28"/>
                <w:szCs w:val="28"/>
              </w:rPr>
            </w:pPr>
          </w:p>
          <w:p w:rsidR="00AA2C45" w:rsidRDefault="00AA2C45">
            <w:pPr>
              <w:tabs>
                <w:tab w:val="left" w:pos="0"/>
                <w:tab w:val="left" w:pos="9781"/>
              </w:tabs>
              <w:ind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Ознакомлен:             ______________________________</w:t>
            </w:r>
          </w:p>
          <w:p w:rsidR="00AA2C45" w:rsidRDefault="00AA2C45">
            <w:pPr>
              <w:jc w:val="center"/>
              <w:rPr>
                <w:sz w:val="28"/>
                <w:szCs w:val="28"/>
              </w:rPr>
            </w:pPr>
          </w:p>
          <w:p w:rsidR="00AA2C45" w:rsidRDefault="00AA2C45">
            <w:pPr>
              <w:jc w:val="center"/>
              <w:rPr>
                <w:sz w:val="28"/>
                <w:szCs w:val="28"/>
              </w:rPr>
            </w:pPr>
          </w:p>
          <w:p w:rsidR="00AA2C45" w:rsidRDefault="00AA2C45">
            <w:pPr>
              <w:jc w:val="center"/>
              <w:rPr>
                <w:sz w:val="28"/>
                <w:szCs w:val="28"/>
              </w:rPr>
            </w:pPr>
          </w:p>
          <w:p w:rsidR="00AA2C45" w:rsidRDefault="00AA2C45">
            <w:pPr>
              <w:jc w:val="center"/>
              <w:rPr>
                <w:sz w:val="28"/>
                <w:szCs w:val="28"/>
              </w:rPr>
            </w:pPr>
          </w:p>
          <w:p w:rsidR="00AA2C45" w:rsidRDefault="00AA2C45">
            <w:pPr>
              <w:jc w:val="center"/>
              <w:rPr>
                <w:sz w:val="28"/>
                <w:szCs w:val="28"/>
              </w:rPr>
            </w:pPr>
          </w:p>
          <w:p w:rsidR="00AA2C45" w:rsidRDefault="00AA2C45">
            <w:pPr>
              <w:jc w:val="center"/>
              <w:rPr>
                <w:sz w:val="28"/>
                <w:szCs w:val="28"/>
              </w:rPr>
            </w:pPr>
          </w:p>
          <w:p w:rsidR="00AA2C45" w:rsidRDefault="00AA2C45">
            <w:pPr>
              <w:rPr>
                <w:sz w:val="28"/>
                <w:szCs w:val="28"/>
              </w:rPr>
            </w:pPr>
          </w:p>
          <w:p w:rsidR="00AA2C45" w:rsidRDefault="00AA2C45">
            <w:pPr>
              <w:tabs>
                <w:tab w:val="left" w:pos="0"/>
                <w:tab w:val="left" w:pos="10260"/>
              </w:tabs>
              <w:ind w:right="-55"/>
            </w:pPr>
          </w:p>
        </w:tc>
      </w:tr>
    </w:tbl>
    <w:p w:rsidR="00AA2C45" w:rsidRDefault="00AA2C45" w:rsidP="00656DAC">
      <w:pPr>
        <w:pStyle w:val="BodyText"/>
        <w:ind w:firstLine="360"/>
        <w:rPr>
          <w:sz w:val="20"/>
          <w:szCs w:val="20"/>
        </w:rPr>
      </w:pPr>
    </w:p>
    <w:p w:rsidR="00AA2C45" w:rsidRDefault="00AA2C45" w:rsidP="00656DAC"/>
    <w:p w:rsidR="00AA2C45" w:rsidRDefault="00AA2C45"/>
    <w:sectPr w:rsidR="00AA2C45" w:rsidSect="00BC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F5E"/>
    <w:rsid w:val="00024628"/>
    <w:rsid w:val="000A55B2"/>
    <w:rsid w:val="000B452A"/>
    <w:rsid w:val="001265F3"/>
    <w:rsid w:val="00134E93"/>
    <w:rsid w:val="001F5CAA"/>
    <w:rsid w:val="00286810"/>
    <w:rsid w:val="002B63D3"/>
    <w:rsid w:val="00327800"/>
    <w:rsid w:val="0053634D"/>
    <w:rsid w:val="00585795"/>
    <w:rsid w:val="005B2AA5"/>
    <w:rsid w:val="0061117D"/>
    <w:rsid w:val="006305CE"/>
    <w:rsid w:val="00656DAC"/>
    <w:rsid w:val="006D6301"/>
    <w:rsid w:val="006F5E07"/>
    <w:rsid w:val="00796A40"/>
    <w:rsid w:val="00857901"/>
    <w:rsid w:val="008F5833"/>
    <w:rsid w:val="00A477B6"/>
    <w:rsid w:val="00AA2C45"/>
    <w:rsid w:val="00AE0AB8"/>
    <w:rsid w:val="00AF6688"/>
    <w:rsid w:val="00BC199E"/>
    <w:rsid w:val="00C50D7A"/>
    <w:rsid w:val="00C63CE3"/>
    <w:rsid w:val="00CA4B19"/>
    <w:rsid w:val="00CC1C7A"/>
    <w:rsid w:val="00DC4481"/>
    <w:rsid w:val="00E650F2"/>
    <w:rsid w:val="00F9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96F5E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F5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6F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5B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8</Pages>
  <Words>2934</Words>
  <Characters>16729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2018-12-07T08:57:00Z</cp:lastPrinted>
  <dcterms:created xsi:type="dcterms:W3CDTF">2016-02-05T06:12:00Z</dcterms:created>
  <dcterms:modified xsi:type="dcterms:W3CDTF">2020-01-20T12:10:00Z</dcterms:modified>
</cp:coreProperties>
</file>