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A" w:rsidRDefault="003F761A" w:rsidP="00C568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761A" w:rsidRDefault="003F761A" w:rsidP="00C568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3F761A" w:rsidRDefault="003F761A" w:rsidP="00C568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</w:t>
      </w:r>
    </w:p>
    <w:p w:rsidR="003F761A" w:rsidRDefault="003F761A" w:rsidP="00C568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ЛОТАКОВСКАЯ СЕЛЬСКАЯ АДМИНИСТРАЦИЯ</w:t>
      </w:r>
    </w:p>
    <w:p w:rsidR="003F761A" w:rsidRDefault="003F761A" w:rsidP="00C568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61A" w:rsidRDefault="003F761A" w:rsidP="00C568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F761A" w:rsidRDefault="003F761A" w:rsidP="00C568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61A" w:rsidRDefault="003F761A" w:rsidP="00C568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61A" w:rsidRDefault="003F761A" w:rsidP="00C568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09.01.2019г. № 1-р</w:t>
      </w:r>
    </w:p>
    <w:p w:rsidR="003F761A" w:rsidRDefault="003F761A" w:rsidP="00C568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с.Лотаки</w:t>
      </w:r>
    </w:p>
    <w:p w:rsidR="003F761A" w:rsidRDefault="003F761A" w:rsidP="00C568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61A" w:rsidRDefault="003F761A" w:rsidP="002E252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820"/>
        <w:gridCol w:w="4751"/>
      </w:tblGrid>
      <w:tr w:rsidR="003F761A" w:rsidRPr="00CA708C" w:rsidTr="004D400B">
        <w:tc>
          <w:tcPr>
            <w:tcW w:w="4845" w:type="dxa"/>
          </w:tcPr>
          <w:p w:rsidR="003F761A" w:rsidRPr="00CA708C" w:rsidRDefault="003F761A" w:rsidP="004D400B">
            <w:pPr>
              <w:jc w:val="both"/>
              <w:rPr>
                <w:sz w:val="28"/>
                <w:szCs w:val="28"/>
              </w:rPr>
            </w:pPr>
            <w:r w:rsidRPr="00CA708C">
              <w:rPr>
                <w:sz w:val="28"/>
                <w:szCs w:val="28"/>
              </w:rPr>
              <w:t>О возложении обязанностей по осуществлению первичного воинского учета</w:t>
            </w:r>
          </w:p>
        </w:tc>
        <w:tc>
          <w:tcPr>
            <w:tcW w:w="4792" w:type="dxa"/>
          </w:tcPr>
          <w:p w:rsidR="003F761A" w:rsidRPr="00CA708C" w:rsidRDefault="003F761A" w:rsidP="004D40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F761A" w:rsidRPr="00C50D7A" w:rsidRDefault="003F761A" w:rsidP="002E2524">
      <w:pPr>
        <w:spacing w:line="360" w:lineRule="auto"/>
        <w:jc w:val="both"/>
        <w:rPr>
          <w:sz w:val="28"/>
          <w:szCs w:val="28"/>
        </w:rPr>
      </w:pPr>
    </w:p>
    <w:p w:rsidR="003F761A" w:rsidRPr="00C50D7A" w:rsidRDefault="003F761A" w:rsidP="002E2524">
      <w:pPr>
        <w:jc w:val="both"/>
        <w:rPr>
          <w:sz w:val="28"/>
          <w:szCs w:val="28"/>
        </w:rPr>
      </w:pPr>
      <w:r w:rsidRPr="00C50D7A">
        <w:rPr>
          <w:sz w:val="28"/>
          <w:szCs w:val="28"/>
        </w:rPr>
        <w:t xml:space="preserve">  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 года № 719 «Об утверждении Положения о воинском учете», </w:t>
      </w:r>
      <w:r w:rsidRPr="00024628">
        <w:rPr>
          <w:color w:val="000000"/>
          <w:sz w:val="28"/>
          <w:szCs w:val="28"/>
        </w:rPr>
        <w:t>«</w:t>
      </w:r>
      <w:r w:rsidRPr="00024628">
        <w:rPr>
          <w:sz w:val="28"/>
          <w:szCs w:val="28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 w:rsidRPr="00024628">
        <w:rPr>
          <w:color w:val="000000"/>
          <w:sz w:val="28"/>
          <w:szCs w:val="28"/>
        </w:rPr>
        <w:t>приказом Министра обороны Российской   Федерации  от 18.07.2014 года № 495,</w:t>
      </w:r>
      <w:r>
        <w:rPr>
          <w:color w:val="000000"/>
          <w:sz w:val="28"/>
          <w:szCs w:val="28"/>
        </w:rPr>
        <w:t xml:space="preserve"> </w:t>
      </w:r>
      <w:r w:rsidRPr="00C50D7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Лотаковского сельского </w:t>
      </w:r>
      <w:r w:rsidRPr="00C50D7A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3F761A" w:rsidRPr="00C50D7A" w:rsidRDefault="003F761A" w:rsidP="002E2524">
      <w:pPr>
        <w:spacing w:line="360" w:lineRule="auto"/>
        <w:jc w:val="both"/>
        <w:rPr>
          <w:sz w:val="28"/>
          <w:szCs w:val="28"/>
        </w:rPr>
      </w:pPr>
    </w:p>
    <w:p w:rsidR="003F761A" w:rsidRDefault="003F761A" w:rsidP="002E2524">
      <w:pPr>
        <w:jc w:val="both"/>
        <w:rPr>
          <w:sz w:val="28"/>
          <w:szCs w:val="28"/>
        </w:rPr>
      </w:pPr>
      <w:r w:rsidRPr="00C50D7A">
        <w:rPr>
          <w:sz w:val="28"/>
          <w:szCs w:val="28"/>
        </w:rPr>
        <w:t xml:space="preserve">   1. </w:t>
      </w:r>
      <w:r>
        <w:rPr>
          <w:sz w:val="28"/>
          <w:szCs w:val="28"/>
        </w:rPr>
        <w:t xml:space="preserve">  </w:t>
      </w:r>
      <w:r w:rsidRPr="00C50D7A">
        <w:rPr>
          <w:sz w:val="28"/>
          <w:szCs w:val="28"/>
        </w:rPr>
        <w:t>Возложить обязанности по осуществлению первичного воинского уче</w:t>
      </w:r>
      <w:r>
        <w:rPr>
          <w:sz w:val="28"/>
          <w:szCs w:val="28"/>
        </w:rPr>
        <w:t>та Лотаковского сельского поселения на инспектора сельской администрации Ефименко Наталью Анатольевну</w:t>
      </w:r>
      <w:r w:rsidRPr="00C50D7A">
        <w:rPr>
          <w:sz w:val="28"/>
          <w:szCs w:val="28"/>
        </w:rPr>
        <w:t>.</w:t>
      </w:r>
    </w:p>
    <w:p w:rsidR="003F761A" w:rsidRPr="00C50D7A" w:rsidRDefault="003F761A" w:rsidP="002E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C50D7A">
        <w:rPr>
          <w:sz w:val="28"/>
          <w:szCs w:val="28"/>
        </w:rPr>
        <w:t xml:space="preserve">Установить оплату за исполнение обязанностей по первичному воинскому учету в </w:t>
      </w:r>
      <w:r>
        <w:rPr>
          <w:sz w:val="28"/>
          <w:szCs w:val="28"/>
        </w:rPr>
        <w:t>размере 4465,20 рублей</w:t>
      </w:r>
      <w:r w:rsidRPr="00C50D7A">
        <w:rPr>
          <w:sz w:val="28"/>
          <w:szCs w:val="28"/>
        </w:rPr>
        <w:t>.</w:t>
      </w:r>
    </w:p>
    <w:p w:rsidR="003F761A" w:rsidRPr="00C50D7A" w:rsidRDefault="003F761A" w:rsidP="00CF63AF">
      <w:pPr>
        <w:tabs>
          <w:tab w:val="left" w:pos="720"/>
        </w:tabs>
        <w:jc w:val="both"/>
        <w:rPr>
          <w:sz w:val="28"/>
          <w:szCs w:val="28"/>
        </w:rPr>
      </w:pPr>
      <w:r w:rsidRPr="00C50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</w:t>
      </w:r>
      <w:r w:rsidRPr="00C50D7A">
        <w:rPr>
          <w:sz w:val="28"/>
          <w:szCs w:val="28"/>
        </w:rPr>
        <w:t>Действие настоящего распоряжения распространяется на правоот</w:t>
      </w:r>
      <w:r>
        <w:rPr>
          <w:sz w:val="28"/>
          <w:szCs w:val="28"/>
        </w:rPr>
        <w:t>ношения, возникшие с 01.01.2019</w:t>
      </w:r>
      <w:r w:rsidRPr="00C50D7A">
        <w:rPr>
          <w:sz w:val="28"/>
          <w:szCs w:val="28"/>
        </w:rPr>
        <w:t xml:space="preserve"> года</w:t>
      </w:r>
    </w:p>
    <w:p w:rsidR="003F761A" w:rsidRPr="00C50D7A" w:rsidRDefault="003F761A" w:rsidP="002E2524">
      <w:pPr>
        <w:jc w:val="both"/>
        <w:rPr>
          <w:color w:val="000000"/>
          <w:sz w:val="28"/>
          <w:szCs w:val="28"/>
        </w:rPr>
      </w:pPr>
    </w:p>
    <w:p w:rsidR="003F761A" w:rsidRPr="00C50D7A" w:rsidRDefault="003F761A" w:rsidP="002E2524">
      <w:pPr>
        <w:jc w:val="both"/>
        <w:rPr>
          <w:color w:val="000000"/>
          <w:sz w:val="28"/>
          <w:szCs w:val="28"/>
        </w:rPr>
      </w:pPr>
    </w:p>
    <w:p w:rsidR="003F761A" w:rsidRPr="002E2524" w:rsidRDefault="003F761A" w:rsidP="002E2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2E2524">
        <w:rPr>
          <w:sz w:val="28"/>
          <w:szCs w:val="28"/>
        </w:rPr>
        <w:t>а сельской</w:t>
      </w:r>
    </w:p>
    <w:p w:rsidR="003F761A" w:rsidRPr="002E2524" w:rsidRDefault="003F761A" w:rsidP="002E2524">
      <w:pPr>
        <w:tabs>
          <w:tab w:val="left" w:pos="53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2524">
        <w:rPr>
          <w:sz w:val="28"/>
          <w:szCs w:val="28"/>
        </w:rPr>
        <w:t>администрации</w:t>
      </w:r>
      <w:r w:rsidRPr="002E2524">
        <w:rPr>
          <w:sz w:val="28"/>
          <w:szCs w:val="28"/>
        </w:rPr>
        <w:tab/>
        <w:t>С.И. Сивенок</w:t>
      </w:r>
    </w:p>
    <w:sectPr w:rsidR="003F761A" w:rsidRPr="002E2524" w:rsidSect="0033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0A8"/>
    <w:multiLevelType w:val="hybridMultilevel"/>
    <w:tmpl w:val="38044710"/>
    <w:lvl w:ilvl="0" w:tplc="FA88C3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8C8"/>
    <w:rsid w:val="00016057"/>
    <w:rsid w:val="00024628"/>
    <w:rsid w:val="00037751"/>
    <w:rsid w:val="000C739F"/>
    <w:rsid w:val="001B4B60"/>
    <w:rsid w:val="002E2524"/>
    <w:rsid w:val="0033714B"/>
    <w:rsid w:val="003B1B2D"/>
    <w:rsid w:val="003F761A"/>
    <w:rsid w:val="0042165B"/>
    <w:rsid w:val="004D400B"/>
    <w:rsid w:val="00565173"/>
    <w:rsid w:val="006A5155"/>
    <w:rsid w:val="007B2987"/>
    <w:rsid w:val="00A2775D"/>
    <w:rsid w:val="00AC421E"/>
    <w:rsid w:val="00C50D7A"/>
    <w:rsid w:val="00C568C8"/>
    <w:rsid w:val="00C8698A"/>
    <w:rsid w:val="00CA708C"/>
    <w:rsid w:val="00CB5099"/>
    <w:rsid w:val="00CE4A70"/>
    <w:rsid w:val="00CF63AF"/>
    <w:rsid w:val="00D627E6"/>
    <w:rsid w:val="00D71C94"/>
    <w:rsid w:val="00DA06FB"/>
    <w:rsid w:val="00F7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2019-01-14T06:42:00Z</cp:lastPrinted>
  <dcterms:created xsi:type="dcterms:W3CDTF">2016-01-19T12:33:00Z</dcterms:created>
  <dcterms:modified xsi:type="dcterms:W3CDTF">2019-01-14T06:42:00Z</dcterms:modified>
</cp:coreProperties>
</file>