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901"/>
        <w:tblW w:w="18312" w:type="dxa"/>
        <w:tblLook w:val="0000"/>
      </w:tblPr>
      <w:tblGrid>
        <w:gridCol w:w="3069"/>
        <w:gridCol w:w="2884"/>
        <w:gridCol w:w="2092"/>
        <w:gridCol w:w="1721"/>
        <w:gridCol w:w="2672"/>
        <w:gridCol w:w="1466"/>
        <w:gridCol w:w="4408"/>
      </w:tblGrid>
      <w:tr w:rsidR="00187FA6" w:rsidRPr="00B072B7" w:rsidTr="00B072B7">
        <w:trPr>
          <w:trHeight w:val="1590"/>
        </w:trPr>
        <w:tc>
          <w:tcPr>
            <w:tcW w:w="183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FA6" w:rsidRPr="00B072B7" w:rsidRDefault="00187FA6" w:rsidP="00B072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2B7">
              <w:rPr>
                <w:color w:val="000000"/>
                <w:sz w:val="24"/>
                <w:szCs w:val="24"/>
              </w:rPr>
              <w:t xml:space="preserve">Сведения о доходах, об имуществе и обязательствах имущественного характера лиц, замещающих должности руководителей муниципальных учреждений Яловской сельской администрации и членов их семей на официальной сайте администрации Красногорского района для опубликования за 2013г. </w:t>
            </w:r>
          </w:p>
        </w:tc>
      </w:tr>
      <w:tr w:rsidR="00187FA6" w:rsidRPr="00B072B7" w:rsidTr="00B072B7">
        <w:trPr>
          <w:trHeight w:val="1560"/>
        </w:trPr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A6" w:rsidRPr="00B072B7" w:rsidRDefault="00187FA6" w:rsidP="00B072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2B7">
              <w:rPr>
                <w:color w:val="000000"/>
                <w:sz w:val="24"/>
                <w:szCs w:val="24"/>
              </w:rPr>
              <w:t>Фамилия ,имя, отчество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A6" w:rsidRPr="00B072B7" w:rsidRDefault="00187FA6" w:rsidP="00B072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2B7"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A6" w:rsidRPr="00B072B7" w:rsidRDefault="00187FA6" w:rsidP="00B072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2B7">
              <w:rPr>
                <w:color w:val="000000"/>
                <w:sz w:val="24"/>
                <w:szCs w:val="24"/>
              </w:rPr>
              <w:t>общая сумма  декларированного годового дохода за 2013г.</w:t>
            </w: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FA6" w:rsidRPr="00B072B7" w:rsidRDefault="00187FA6" w:rsidP="00B072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2B7">
              <w:rPr>
                <w:color w:val="000000"/>
                <w:sz w:val="24"/>
                <w:szCs w:val="24"/>
              </w:rPr>
              <w:t>Перечень объектов недвижимого имущества на праве собственности или находящего в пользовании</w:t>
            </w:r>
          </w:p>
        </w:tc>
        <w:tc>
          <w:tcPr>
            <w:tcW w:w="4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A6" w:rsidRPr="00B072B7" w:rsidRDefault="00187FA6" w:rsidP="00B072B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072B7">
              <w:rPr>
                <w:color w:val="000000"/>
              </w:rPr>
              <w:t xml:space="preserve">Перечень Транспортых средств принадледащих на праве собственности(вид,марка) </w:t>
            </w:r>
          </w:p>
        </w:tc>
      </w:tr>
      <w:tr w:rsidR="00187FA6" w:rsidRPr="00B072B7" w:rsidTr="00B072B7">
        <w:trPr>
          <w:trHeight w:val="315"/>
        </w:trPr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A6" w:rsidRPr="00B072B7" w:rsidRDefault="00187FA6" w:rsidP="00B072B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A6" w:rsidRPr="00B072B7" w:rsidRDefault="00187FA6" w:rsidP="00B072B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A6" w:rsidRPr="00B072B7" w:rsidRDefault="00187FA6" w:rsidP="00B072B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FA6" w:rsidRPr="00B072B7" w:rsidRDefault="00187FA6" w:rsidP="00B072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2B7">
              <w:rPr>
                <w:color w:val="000000"/>
                <w:sz w:val="24"/>
                <w:szCs w:val="24"/>
              </w:rPr>
              <w:t xml:space="preserve">вид недвижимости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FA6" w:rsidRPr="00B072B7" w:rsidRDefault="00187FA6" w:rsidP="00B072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2B7">
              <w:rPr>
                <w:color w:val="000000"/>
                <w:sz w:val="24"/>
                <w:szCs w:val="24"/>
              </w:rPr>
              <w:t>площадь(кв.м)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FA6" w:rsidRPr="00B072B7" w:rsidRDefault="00187FA6" w:rsidP="00B072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2B7">
              <w:rPr>
                <w:color w:val="000000"/>
                <w:sz w:val="24"/>
                <w:szCs w:val="24"/>
              </w:rPr>
              <w:t xml:space="preserve">страна проживания </w:t>
            </w:r>
          </w:p>
        </w:tc>
        <w:tc>
          <w:tcPr>
            <w:tcW w:w="4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A6" w:rsidRPr="00B072B7" w:rsidRDefault="00187FA6" w:rsidP="00B072B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187FA6" w:rsidRPr="00B072B7" w:rsidTr="00B072B7">
        <w:trPr>
          <w:trHeight w:val="57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A6" w:rsidRPr="00B072B7" w:rsidRDefault="00187FA6" w:rsidP="00B072B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072B7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FA6" w:rsidRPr="00B072B7" w:rsidRDefault="00187FA6" w:rsidP="00B072B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072B7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FA6" w:rsidRPr="00B072B7" w:rsidRDefault="00187FA6" w:rsidP="00B072B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072B7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FA6" w:rsidRPr="00B072B7" w:rsidRDefault="00187FA6" w:rsidP="00B072B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072B7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FA6" w:rsidRPr="00B072B7" w:rsidRDefault="00187FA6" w:rsidP="00B072B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072B7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FA6" w:rsidRPr="00B072B7" w:rsidRDefault="00187FA6" w:rsidP="00B072B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072B7"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FA6" w:rsidRPr="00B072B7" w:rsidRDefault="00187FA6" w:rsidP="00B072B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072B7">
              <w:rPr>
                <w:rFonts w:ascii="Calibri" w:hAnsi="Calibri"/>
                <w:color w:val="000000"/>
              </w:rPr>
              <w:t>7</w:t>
            </w:r>
          </w:p>
        </w:tc>
      </w:tr>
      <w:tr w:rsidR="00187FA6" w:rsidRPr="00B072B7" w:rsidTr="00B072B7">
        <w:trPr>
          <w:trHeight w:val="63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A6" w:rsidRPr="00B072B7" w:rsidRDefault="00187FA6" w:rsidP="00B072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2B7">
              <w:rPr>
                <w:color w:val="000000"/>
                <w:sz w:val="24"/>
                <w:szCs w:val="24"/>
              </w:rPr>
              <w:t xml:space="preserve">Жгельский Евгений Павлович 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FA6" w:rsidRPr="00B072B7" w:rsidRDefault="00187FA6" w:rsidP="00B072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2B7">
              <w:rPr>
                <w:color w:val="000000"/>
                <w:sz w:val="24"/>
                <w:szCs w:val="24"/>
              </w:rPr>
              <w:t>Директор МБУК Яловский ПДК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FA6" w:rsidRPr="00B072B7" w:rsidRDefault="00187FA6" w:rsidP="00B072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2B7">
              <w:rPr>
                <w:color w:val="000000"/>
                <w:sz w:val="24"/>
                <w:szCs w:val="24"/>
              </w:rPr>
              <w:t>143740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FA6" w:rsidRPr="00B072B7" w:rsidRDefault="00187FA6" w:rsidP="00B072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2B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FA6" w:rsidRPr="00B072B7" w:rsidRDefault="00187FA6" w:rsidP="00B072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2B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FA6" w:rsidRPr="00B072B7" w:rsidRDefault="00187FA6" w:rsidP="00B072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2B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FA6" w:rsidRDefault="00187FA6" w:rsidP="00B072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072B7">
              <w:rPr>
                <w:color w:val="000000"/>
              </w:rPr>
              <w:t>легковой автомобиль</w:t>
            </w:r>
          </w:p>
          <w:p w:rsidR="00187FA6" w:rsidRPr="00B072B7" w:rsidRDefault="00187FA6" w:rsidP="00B072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072B7">
              <w:rPr>
                <w:color w:val="000000"/>
              </w:rPr>
              <w:t xml:space="preserve"> МАЗДА 6</w:t>
            </w:r>
          </w:p>
        </w:tc>
      </w:tr>
      <w:tr w:rsidR="00187FA6" w:rsidRPr="00B072B7" w:rsidTr="00B072B7">
        <w:trPr>
          <w:trHeight w:val="63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A6" w:rsidRPr="00B072B7" w:rsidRDefault="00187FA6" w:rsidP="00B072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2B7">
              <w:rPr>
                <w:color w:val="000000"/>
                <w:sz w:val="24"/>
                <w:szCs w:val="24"/>
              </w:rPr>
              <w:t>Жгельская Екатерина Викторовна(супруга)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FA6" w:rsidRPr="00B072B7" w:rsidRDefault="00187FA6" w:rsidP="00B072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2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FA6" w:rsidRPr="00B072B7" w:rsidRDefault="00187FA6" w:rsidP="00B072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2B7">
              <w:rPr>
                <w:color w:val="000000"/>
                <w:sz w:val="24"/>
                <w:szCs w:val="24"/>
              </w:rPr>
              <w:t>79706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FA6" w:rsidRPr="00B072B7" w:rsidRDefault="00187FA6" w:rsidP="00B072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2B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FA6" w:rsidRPr="00B072B7" w:rsidRDefault="00187FA6" w:rsidP="00B072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2B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FA6" w:rsidRPr="00B072B7" w:rsidRDefault="00187FA6" w:rsidP="00B072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2B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FA6" w:rsidRPr="00B072B7" w:rsidRDefault="00187FA6" w:rsidP="00B072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072B7">
              <w:rPr>
                <w:color w:val="000000"/>
              </w:rPr>
              <w:t>0</w:t>
            </w:r>
          </w:p>
        </w:tc>
      </w:tr>
      <w:tr w:rsidR="00187FA6" w:rsidRPr="00B072B7" w:rsidTr="00B072B7">
        <w:trPr>
          <w:trHeight w:val="63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A6" w:rsidRPr="00B072B7" w:rsidRDefault="00187FA6" w:rsidP="00B072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2B7">
              <w:rPr>
                <w:color w:val="000000"/>
                <w:sz w:val="24"/>
                <w:szCs w:val="24"/>
              </w:rPr>
              <w:t>Прищеп Татьяна Михайловна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FA6" w:rsidRPr="00B072B7" w:rsidRDefault="00187FA6" w:rsidP="00B072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2B7">
              <w:rPr>
                <w:color w:val="000000"/>
                <w:sz w:val="24"/>
                <w:szCs w:val="24"/>
              </w:rPr>
              <w:t>Директор МБУК Яловская  ПБ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FA6" w:rsidRPr="00B072B7" w:rsidRDefault="00187FA6" w:rsidP="00B072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2B7">
              <w:rPr>
                <w:color w:val="000000"/>
                <w:sz w:val="24"/>
                <w:szCs w:val="24"/>
              </w:rPr>
              <w:t>262129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FA6" w:rsidRPr="00B072B7" w:rsidRDefault="00187FA6" w:rsidP="00B072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2B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FA6" w:rsidRPr="00B072B7" w:rsidRDefault="00187FA6" w:rsidP="00B072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2B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FA6" w:rsidRPr="00B072B7" w:rsidRDefault="00187FA6" w:rsidP="00B072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2B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FA6" w:rsidRPr="00B072B7" w:rsidRDefault="00187FA6" w:rsidP="00B072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072B7">
              <w:rPr>
                <w:color w:val="000000"/>
              </w:rPr>
              <w:t>0</w:t>
            </w:r>
          </w:p>
        </w:tc>
      </w:tr>
      <w:tr w:rsidR="00187FA6" w:rsidRPr="00B072B7" w:rsidTr="00B072B7">
        <w:trPr>
          <w:trHeight w:val="63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A6" w:rsidRPr="00B072B7" w:rsidRDefault="00187FA6" w:rsidP="00B072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2B7">
              <w:rPr>
                <w:color w:val="000000"/>
                <w:sz w:val="24"/>
                <w:szCs w:val="24"/>
              </w:rPr>
              <w:t>Прищеп Павел Иванович (супруг)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FA6" w:rsidRPr="00B072B7" w:rsidRDefault="00187FA6" w:rsidP="00B072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2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FA6" w:rsidRPr="00B072B7" w:rsidRDefault="00187FA6" w:rsidP="00B072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2B7">
              <w:rPr>
                <w:color w:val="000000"/>
                <w:sz w:val="24"/>
                <w:szCs w:val="24"/>
              </w:rPr>
              <w:t>124570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FA6" w:rsidRPr="00B072B7" w:rsidRDefault="00187FA6" w:rsidP="00B072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2B7">
              <w:rPr>
                <w:color w:val="000000"/>
                <w:sz w:val="24"/>
                <w:szCs w:val="24"/>
              </w:rPr>
              <w:t xml:space="preserve">жилой дом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FA6" w:rsidRPr="00B072B7" w:rsidRDefault="00187FA6" w:rsidP="00B072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2B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FA6" w:rsidRPr="00B072B7" w:rsidRDefault="00187FA6" w:rsidP="00B072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2B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FA6" w:rsidRPr="00B072B7" w:rsidRDefault="00187FA6" w:rsidP="00B072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072B7">
              <w:rPr>
                <w:color w:val="000000"/>
              </w:rPr>
              <w:t>легковой автомобиль ВАЗ-2107</w:t>
            </w:r>
          </w:p>
        </w:tc>
      </w:tr>
      <w:tr w:rsidR="00187FA6" w:rsidRPr="00B072B7" w:rsidTr="00B072B7">
        <w:trPr>
          <w:trHeight w:val="315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FA6" w:rsidRPr="00B072B7" w:rsidRDefault="00187FA6" w:rsidP="00B072B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FA6" w:rsidRPr="00B072B7" w:rsidRDefault="00187FA6" w:rsidP="00B072B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FA6" w:rsidRPr="00B072B7" w:rsidRDefault="00187FA6" w:rsidP="00B072B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FA6" w:rsidRPr="00B072B7" w:rsidRDefault="00187FA6" w:rsidP="00B072B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FA6" w:rsidRPr="00B072B7" w:rsidRDefault="00187FA6" w:rsidP="00B072B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FA6" w:rsidRPr="00B072B7" w:rsidRDefault="00187FA6" w:rsidP="00B072B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FA6" w:rsidRPr="00B072B7" w:rsidRDefault="00187FA6" w:rsidP="00B072B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187FA6" w:rsidRPr="00B072B7" w:rsidTr="00B072B7">
        <w:trPr>
          <w:trHeight w:val="315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FA6" w:rsidRPr="00B072B7" w:rsidRDefault="00187FA6" w:rsidP="00B072B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FA6" w:rsidRPr="00B072B7" w:rsidRDefault="00187FA6" w:rsidP="00B072B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FA6" w:rsidRPr="00B072B7" w:rsidRDefault="00187FA6" w:rsidP="00B072B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FA6" w:rsidRPr="00B072B7" w:rsidRDefault="00187FA6" w:rsidP="00B072B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FA6" w:rsidRPr="00B072B7" w:rsidRDefault="00187FA6" w:rsidP="00B072B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FA6" w:rsidRPr="00B072B7" w:rsidRDefault="00187FA6" w:rsidP="00B072B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FA6" w:rsidRPr="00B072B7" w:rsidRDefault="00187FA6" w:rsidP="00B072B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187FA6" w:rsidRPr="00B072B7" w:rsidTr="00B072B7">
        <w:trPr>
          <w:trHeight w:val="630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FA6" w:rsidRPr="00B072B7" w:rsidRDefault="00187FA6" w:rsidP="00B072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2B7">
              <w:rPr>
                <w:color w:val="000000"/>
                <w:sz w:val="24"/>
                <w:szCs w:val="24"/>
              </w:rPr>
              <w:t>Глава Яловской сельской администрации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FA6" w:rsidRPr="00B072B7" w:rsidRDefault="00187FA6" w:rsidP="00B072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FA6" w:rsidRPr="00B072B7" w:rsidRDefault="00187FA6" w:rsidP="00B072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FA6" w:rsidRPr="00B072B7" w:rsidRDefault="00187FA6" w:rsidP="00B072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FA6" w:rsidRPr="00B072B7" w:rsidRDefault="00187FA6" w:rsidP="00B072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FA6" w:rsidRPr="00B072B7" w:rsidRDefault="00187FA6" w:rsidP="00B072B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072B7">
              <w:rPr>
                <w:rFonts w:ascii="Calibri" w:hAnsi="Calibri"/>
                <w:color w:val="000000"/>
                <w:sz w:val="24"/>
                <w:szCs w:val="24"/>
              </w:rPr>
              <w:t>Т.В.Шлома</w:t>
            </w: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FA6" w:rsidRPr="00B072B7" w:rsidRDefault="00187FA6" w:rsidP="00B072B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:rsidR="00187FA6" w:rsidRPr="00B072B7" w:rsidRDefault="00187FA6" w:rsidP="00B072B7"/>
    <w:sectPr w:rsidR="00187FA6" w:rsidRPr="00B072B7" w:rsidSect="00B072B7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D9D"/>
    <w:rsid w:val="00187FA6"/>
    <w:rsid w:val="00253D9D"/>
    <w:rsid w:val="003C2005"/>
    <w:rsid w:val="00831DC7"/>
    <w:rsid w:val="00B072B7"/>
    <w:rsid w:val="00B354EC"/>
    <w:rsid w:val="00BA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D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1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147</Words>
  <Characters>841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2014-05-13T07:34:00Z</dcterms:created>
  <dcterms:modified xsi:type="dcterms:W3CDTF">2014-05-14T12:43:00Z</dcterms:modified>
</cp:coreProperties>
</file>